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432AA" w14:textId="77777777" w:rsidR="00245951" w:rsidRPr="00F26D28" w:rsidRDefault="00245951" w:rsidP="009E43C9">
      <w:pPr>
        <w:spacing w:after="360"/>
        <w:rPr>
          <w:rFonts w:ascii="Avenir Black" w:hAnsi="Avenir Black"/>
          <w:b/>
          <w:color w:val="808080" w:themeColor="background1" w:themeShade="80"/>
          <w:sz w:val="28"/>
        </w:rPr>
      </w:pPr>
      <w:r w:rsidRPr="00F26D28">
        <w:rPr>
          <w:rFonts w:ascii="Avenir Black" w:hAnsi="Avenir Black"/>
          <w:b/>
          <w:color w:val="808080" w:themeColor="background1" w:themeShade="80"/>
          <w:sz w:val="28"/>
        </w:rPr>
        <w:t>Überweisungsformular</w:t>
      </w:r>
    </w:p>
    <w:p w14:paraId="15B89547" w14:textId="77777777" w:rsidR="00245951" w:rsidRPr="00F26D28" w:rsidRDefault="00245951" w:rsidP="00F26D28">
      <w:pPr>
        <w:spacing w:after="120"/>
        <w:rPr>
          <w:rFonts w:ascii="Avenir Black" w:hAnsi="Avenir Black"/>
          <w:b/>
          <w:color w:val="808080" w:themeColor="background1" w:themeShade="80"/>
          <w:sz w:val="24"/>
        </w:rPr>
      </w:pPr>
      <w:r w:rsidRPr="00F26D28">
        <w:rPr>
          <w:rFonts w:ascii="Avenir Black" w:hAnsi="Avenir Black"/>
          <w:b/>
          <w:color w:val="808080" w:themeColor="background1" w:themeShade="80"/>
          <w:sz w:val="24"/>
        </w:rPr>
        <w:t>Patientendaten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B74EC1" w:rsidRPr="004A664D" w14:paraId="283537AA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65437F63" w14:textId="77777777" w:rsidR="00B74EC1" w:rsidRPr="004A664D" w:rsidRDefault="00B74EC1" w:rsidP="00714242">
            <w:pPr>
              <w:pStyle w:val="Absenderadresse"/>
              <w:tabs>
                <w:tab w:val="left" w:pos="1701"/>
                <w:tab w:val="left" w:leader="dot" w:pos="9071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t>Name: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AD473" w14:textId="77777777" w:rsidR="00B74EC1" w:rsidRPr="004A664D" w:rsidRDefault="00B74EC1" w:rsidP="00714242">
            <w:pPr>
              <w:pStyle w:val="Absenderadresse"/>
              <w:tabs>
                <w:tab w:val="left" w:pos="1701"/>
                <w:tab w:val="left" w:leader="dot" w:pos="9071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</w:p>
        </w:tc>
      </w:tr>
      <w:tr w:rsidR="00B74EC1" w:rsidRPr="004A664D" w14:paraId="4AFDCCFF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1CA54037" w14:textId="77777777" w:rsidR="00B74EC1" w:rsidRPr="004A664D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t>Vorname: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D2E17" w14:textId="77777777" w:rsidR="00B74EC1" w:rsidRPr="004A664D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</w:p>
        </w:tc>
      </w:tr>
      <w:tr w:rsidR="00B74EC1" w:rsidRPr="004A664D" w14:paraId="4069E69D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05AE25A9" w14:textId="77777777" w:rsidR="00B74EC1" w:rsidRPr="004A664D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t>Geburtsdatum: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781C4" w14:textId="77777777" w:rsidR="00B74EC1" w:rsidRPr="004A664D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</w:p>
        </w:tc>
      </w:tr>
      <w:tr w:rsidR="00B74EC1" w:rsidRPr="004A664D" w14:paraId="00D6F178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39C0E788" w14:textId="77777777" w:rsidR="00B74EC1" w:rsidRPr="004A664D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t>Adresse: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F25B9" w14:textId="77777777" w:rsidR="00B74EC1" w:rsidRPr="004A664D" w:rsidRDefault="00B74EC1" w:rsidP="009E43C9">
            <w:pPr>
              <w:tabs>
                <w:tab w:val="left" w:pos="1701"/>
                <w:tab w:val="left" w:leader="dot" w:pos="9071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="009E43C9">
              <w:rPr>
                <w:rFonts w:ascii="Avenir Light" w:hAnsi="Avenir Light"/>
              </w:rPr>
              <w:t> </w:t>
            </w:r>
            <w:r w:rsidR="009E43C9">
              <w:rPr>
                <w:rFonts w:ascii="Avenir Light" w:hAnsi="Avenir Light"/>
              </w:rPr>
              <w:t> </w:t>
            </w:r>
            <w:r w:rsidR="009E43C9">
              <w:rPr>
                <w:rFonts w:ascii="Avenir Light" w:hAnsi="Avenir Light"/>
              </w:rPr>
              <w:t> </w:t>
            </w:r>
            <w:r w:rsidR="009E43C9">
              <w:rPr>
                <w:rFonts w:ascii="Avenir Light" w:hAnsi="Avenir Light"/>
              </w:rPr>
              <w:t> </w:t>
            </w:r>
            <w:r w:rsidR="009E43C9">
              <w:rPr>
                <w:rFonts w:ascii="Avenir Light" w:hAnsi="Avenir Light"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</w:p>
        </w:tc>
      </w:tr>
      <w:tr w:rsidR="00B74EC1" w:rsidRPr="004A664D" w14:paraId="09800904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50FA321A" w14:textId="77777777" w:rsidR="00B74EC1" w:rsidRPr="004A664D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t>PLZ / Ort: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1016A" w14:textId="77777777" w:rsidR="00B74EC1" w:rsidRPr="004A664D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</w:p>
        </w:tc>
      </w:tr>
      <w:tr w:rsidR="00B74EC1" w:rsidRPr="004A664D" w14:paraId="5AD9F622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0FE69933" w14:textId="77777777" w:rsidR="00B74EC1" w:rsidRPr="004A664D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t>Telefon Privat: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FFC97" w14:textId="77777777" w:rsidR="00B74EC1" w:rsidRPr="004A664D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</w:p>
        </w:tc>
      </w:tr>
      <w:tr w:rsidR="00B74EC1" w:rsidRPr="004A664D" w14:paraId="757F3043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76C468EA" w14:textId="77777777" w:rsidR="00B74EC1" w:rsidRPr="004A664D" w:rsidRDefault="00B74EC1" w:rsidP="00714242">
            <w:pPr>
              <w:tabs>
                <w:tab w:val="left" w:pos="1701"/>
                <w:tab w:val="left" w:pos="2640"/>
                <w:tab w:val="left" w:leader="dot" w:pos="9071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t>Telefon Geschäft: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9CECB" w14:textId="77777777" w:rsidR="00B74EC1" w:rsidRPr="004A664D" w:rsidRDefault="00B74EC1" w:rsidP="00714242">
            <w:pPr>
              <w:tabs>
                <w:tab w:val="left" w:pos="1701"/>
                <w:tab w:val="left" w:pos="2640"/>
                <w:tab w:val="left" w:leader="dot" w:pos="9071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</w:p>
        </w:tc>
      </w:tr>
      <w:tr w:rsidR="00B74EC1" w:rsidRPr="004A664D" w14:paraId="42242D3C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2B6B7779" w14:textId="77777777" w:rsidR="00B74EC1" w:rsidRPr="004A664D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t>Telefon Mobile: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31D9F" w14:textId="77777777" w:rsidR="00B74EC1" w:rsidRPr="004A664D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</w:p>
        </w:tc>
      </w:tr>
    </w:tbl>
    <w:p w14:paraId="00E833C9" w14:textId="77777777" w:rsidR="00245951" w:rsidRPr="004A664D" w:rsidRDefault="00245951" w:rsidP="00245951">
      <w:pPr>
        <w:tabs>
          <w:tab w:val="left" w:pos="1701"/>
          <w:tab w:val="left" w:leader="dot" w:pos="9071"/>
        </w:tabs>
        <w:rPr>
          <w:rFonts w:ascii="Avenir Light" w:hAnsi="Avenir Light"/>
        </w:rPr>
      </w:pPr>
    </w:p>
    <w:p w14:paraId="67176974" w14:textId="177BA0F4" w:rsidR="00334F80" w:rsidRPr="004A664D" w:rsidRDefault="00334F80" w:rsidP="009E43C9">
      <w:pPr>
        <w:tabs>
          <w:tab w:val="left" w:pos="426"/>
          <w:tab w:val="left" w:pos="1701"/>
          <w:tab w:val="left" w:leader="dot" w:pos="9071"/>
        </w:tabs>
        <w:spacing w:before="60"/>
        <w:rPr>
          <w:rFonts w:ascii="Avenir Light" w:hAnsi="Avenir Light"/>
        </w:rPr>
      </w:pPr>
      <w:r w:rsidRPr="004A664D">
        <w:rPr>
          <w:rFonts w:ascii="Avenir Light" w:hAnsi="Avenir Ligh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A664D">
        <w:rPr>
          <w:rFonts w:ascii="Avenir Light" w:hAnsi="Avenir Light"/>
        </w:rPr>
        <w:instrText xml:space="preserve"> FORMCHECKBOX </w:instrText>
      </w:r>
      <w:r w:rsidR="0097273C" w:rsidRPr="004A664D">
        <w:rPr>
          <w:rFonts w:ascii="Avenir Light" w:hAnsi="Avenir Light"/>
        </w:rPr>
      </w:r>
      <w:r w:rsidRPr="004A664D">
        <w:rPr>
          <w:rFonts w:ascii="Avenir Light" w:hAnsi="Avenir Light"/>
        </w:rPr>
        <w:fldChar w:fldCharType="end"/>
      </w:r>
      <w:r w:rsidR="00CC7E1D">
        <w:rPr>
          <w:rFonts w:ascii="Avenir Light" w:hAnsi="Avenir Light"/>
        </w:rPr>
        <w:tab/>
      </w:r>
      <w:r w:rsidRPr="004A664D">
        <w:rPr>
          <w:rFonts w:ascii="Avenir Light" w:hAnsi="Avenir Light"/>
        </w:rPr>
        <w:t xml:space="preserve">Röntgenbilder </w:t>
      </w:r>
      <w:r w:rsidR="00161F18" w:rsidRPr="004A664D">
        <w:rPr>
          <w:rFonts w:ascii="Avenir Light" w:hAnsi="Avenir Light"/>
        </w:rPr>
        <w:t>werden zugesandt</w:t>
      </w:r>
      <w:r w:rsidRPr="004A664D">
        <w:rPr>
          <w:rFonts w:ascii="Avenir Light" w:hAnsi="Avenir Light"/>
        </w:rPr>
        <w:t xml:space="preserve"> </w:t>
      </w:r>
    </w:p>
    <w:p w14:paraId="08357344" w14:textId="4AE3879F" w:rsidR="00334F80" w:rsidRPr="004A664D" w:rsidRDefault="00334F80" w:rsidP="009E43C9">
      <w:pPr>
        <w:tabs>
          <w:tab w:val="left" w:pos="426"/>
          <w:tab w:val="left" w:pos="1701"/>
          <w:tab w:val="left" w:leader="dot" w:pos="9071"/>
        </w:tabs>
        <w:spacing w:before="60"/>
        <w:rPr>
          <w:rFonts w:ascii="Avenir Light" w:hAnsi="Avenir Light"/>
        </w:rPr>
      </w:pPr>
      <w:r w:rsidRPr="004A664D">
        <w:rPr>
          <w:rFonts w:ascii="Avenir Light" w:hAnsi="Avenir Ligh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A664D">
        <w:rPr>
          <w:rFonts w:ascii="Avenir Light" w:hAnsi="Avenir Light"/>
        </w:rPr>
        <w:instrText xml:space="preserve"> FORMCHECKBOX </w:instrText>
      </w:r>
      <w:r w:rsidR="0097273C" w:rsidRPr="004A664D">
        <w:rPr>
          <w:rFonts w:ascii="Avenir Light" w:hAnsi="Avenir Light"/>
        </w:rPr>
      </w:r>
      <w:r w:rsidRPr="004A664D">
        <w:rPr>
          <w:rFonts w:ascii="Avenir Light" w:hAnsi="Avenir Light"/>
        </w:rPr>
        <w:fldChar w:fldCharType="end"/>
      </w:r>
      <w:r w:rsidR="00CC7E1D">
        <w:rPr>
          <w:rFonts w:ascii="Avenir Light" w:hAnsi="Avenir Light"/>
        </w:rPr>
        <w:tab/>
      </w:r>
      <w:r w:rsidRPr="004A664D">
        <w:rPr>
          <w:rFonts w:ascii="Avenir Light" w:hAnsi="Avenir Light"/>
        </w:rPr>
        <w:t>Patient</w:t>
      </w:r>
      <w:r w:rsidR="00161F18" w:rsidRPr="004A664D">
        <w:rPr>
          <w:rFonts w:ascii="Avenir Light" w:hAnsi="Avenir Light"/>
        </w:rPr>
        <w:t>-/In erwartet Terminaufgebot</w:t>
      </w:r>
    </w:p>
    <w:p w14:paraId="0593BAC5" w14:textId="77777777" w:rsidR="00161F18" w:rsidRDefault="00161F18" w:rsidP="009E43C9">
      <w:pPr>
        <w:tabs>
          <w:tab w:val="left" w:pos="1701"/>
          <w:tab w:val="left" w:leader="dot" w:pos="9071"/>
        </w:tabs>
        <w:spacing w:before="60"/>
      </w:pPr>
    </w:p>
    <w:p w14:paraId="0F70BA7C" w14:textId="77777777" w:rsidR="00245951" w:rsidRPr="00F26D28" w:rsidRDefault="00161F18" w:rsidP="00245951">
      <w:pPr>
        <w:rPr>
          <w:rFonts w:ascii="Avenir Black" w:hAnsi="Avenir Black"/>
          <w:b/>
          <w:color w:val="808080" w:themeColor="background1" w:themeShade="80"/>
          <w:sz w:val="24"/>
        </w:rPr>
      </w:pPr>
      <w:r w:rsidRPr="00F26D28">
        <w:rPr>
          <w:rFonts w:ascii="Avenir Black" w:hAnsi="Avenir Black"/>
          <w:b/>
          <w:color w:val="808080" w:themeColor="background1" w:themeShade="80"/>
          <w:sz w:val="24"/>
        </w:rPr>
        <w:t xml:space="preserve">Diagnose oder </w:t>
      </w:r>
      <w:r w:rsidR="00F26D28">
        <w:rPr>
          <w:rFonts w:ascii="Avenir Black" w:hAnsi="Avenir Black"/>
          <w:b/>
          <w:color w:val="808080" w:themeColor="background1" w:themeShade="80"/>
          <w:sz w:val="24"/>
        </w:rPr>
        <w:t>durchzuführender Eingriff</w:t>
      </w:r>
    </w:p>
    <w:p w14:paraId="72AEF33F" w14:textId="77777777" w:rsidR="00245951" w:rsidRPr="0078732D" w:rsidRDefault="00245951" w:rsidP="00245951">
      <w:pPr>
        <w:rPr>
          <w:sz w:val="10"/>
          <w:szCs w:val="10"/>
        </w:rPr>
      </w:pPr>
    </w:p>
    <w:bookmarkStart w:id="0" w:name="_GoBack"/>
    <w:p w14:paraId="3CB6ADAD" w14:textId="785AE835" w:rsidR="00245951" w:rsidRPr="004A664D" w:rsidRDefault="00245951" w:rsidP="00CC7E1D">
      <w:pPr>
        <w:pStyle w:val="Absenderadresse"/>
        <w:tabs>
          <w:tab w:val="left" w:pos="426"/>
          <w:tab w:val="left" w:pos="4962"/>
          <w:tab w:val="left" w:pos="5387"/>
        </w:tabs>
        <w:spacing w:before="60"/>
        <w:rPr>
          <w:rFonts w:ascii="Avenir Light" w:hAnsi="Avenir Light"/>
        </w:rPr>
      </w:pPr>
      <w:r w:rsidRPr="004A664D">
        <w:rPr>
          <w:rFonts w:ascii="Avenir Light" w:hAnsi="Avenir Ligh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4A664D">
        <w:rPr>
          <w:rFonts w:ascii="Avenir Light" w:hAnsi="Avenir Light"/>
        </w:rPr>
        <w:instrText xml:space="preserve"> </w:instrText>
      </w:r>
      <w:r w:rsidR="00F07510" w:rsidRPr="004A664D">
        <w:rPr>
          <w:rFonts w:ascii="Avenir Light" w:hAnsi="Avenir Light"/>
        </w:rPr>
        <w:instrText>FORMCHECKBOX</w:instrText>
      </w:r>
      <w:r w:rsidRPr="004A664D">
        <w:rPr>
          <w:rFonts w:ascii="Avenir Light" w:hAnsi="Avenir Light"/>
        </w:rPr>
        <w:instrText xml:space="preserve"> </w:instrText>
      </w:r>
      <w:r w:rsidR="0097273C" w:rsidRPr="004A664D">
        <w:rPr>
          <w:rFonts w:ascii="Avenir Light" w:hAnsi="Avenir Light"/>
        </w:rPr>
      </w:r>
      <w:r w:rsidRPr="004A664D">
        <w:rPr>
          <w:rFonts w:ascii="Avenir Light" w:hAnsi="Avenir Light"/>
        </w:rPr>
        <w:fldChar w:fldCharType="end"/>
      </w:r>
      <w:bookmarkEnd w:id="1"/>
      <w:bookmarkEnd w:id="0"/>
      <w:r w:rsidRPr="004A664D">
        <w:rPr>
          <w:rFonts w:ascii="Avenir Light" w:hAnsi="Avenir Light"/>
        </w:rPr>
        <w:tab/>
      </w:r>
      <w:r w:rsidR="00F07510" w:rsidRPr="004A664D">
        <w:rPr>
          <w:rFonts w:ascii="Avenir Light" w:hAnsi="Avenir Light"/>
        </w:rPr>
        <w:t xml:space="preserve">Fortgeschrittene </w:t>
      </w:r>
      <w:r w:rsidR="00334F80" w:rsidRPr="004A664D">
        <w:rPr>
          <w:rFonts w:ascii="Avenir Light" w:hAnsi="Avenir Light"/>
        </w:rPr>
        <w:t xml:space="preserve">generalisierte </w:t>
      </w:r>
      <w:r w:rsidR="00F07510" w:rsidRPr="004A664D">
        <w:rPr>
          <w:rFonts w:ascii="Avenir Light" w:hAnsi="Avenir Light"/>
        </w:rPr>
        <w:t>Parodontitis</w:t>
      </w:r>
      <w:r w:rsidRPr="004A664D">
        <w:rPr>
          <w:rFonts w:ascii="Avenir Light" w:hAnsi="Avenir Light"/>
        </w:rPr>
        <w:tab/>
      </w:r>
      <w:r w:rsidRPr="004A664D">
        <w:rPr>
          <w:rFonts w:ascii="Avenir Light" w:hAnsi="Avenir Ligh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4A664D">
        <w:rPr>
          <w:rFonts w:ascii="Avenir Light" w:hAnsi="Avenir Light"/>
        </w:rPr>
        <w:instrText xml:space="preserve"> </w:instrText>
      </w:r>
      <w:r w:rsidR="00F07510" w:rsidRPr="004A664D">
        <w:rPr>
          <w:rFonts w:ascii="Avenir Light" w:hAnsi="Avenir Light"/>
        </w:rPr>
        <w:instrText>FORMCHECKBOX</w:instrText>
      </w:r>
      <w:r w:rsidRPr="004A664D">
        <w:rPr>
          <w:rFonts w:ascii="Avenir Light" w:hAnsi="Avenir Light"/>
        </w:rPr>
        <w:instrText xml:space="preserve"> </w:instrText>
      </w:r>
      <w:r w:rsidR="0097273C" w:rsidRPr="004A664D">
        <w:rPr>
          <w:rFonts w:ascii="Avenir Light" w:hAnsi="Avenir Light"/>
        </w:rPr>
      </w:r>
      <w:r w:rsidRPr="004A664D">
        <w:rPr>
          <w:rFonts w:ascii="Avenir Light" w:hAnsi="Avenir Light"/>
        </w:rPr>
        <w:fldChar w:fldCharType="end"/>
      </w:r>
      <w:bookmarkEnd w:id="2"/>
      <w:r w:rsidRPr="004A664D">
        <w:rPr>
          <w:rFonts w:ascii="Avenir Light" w:hAnsi="Avenir Light"/>
        </w:rPr>
        <w:tab/>
      </w:r>
      <w:r w:rsidR="00334F80" w:rsidRPr="004A664D">
        <w:rPr>
          <w:rFonts w:ascii="Avenir Light" w:hAnsi="Avenir Light"/>
        </w:rPr>
        <w:t>Regenerative Therapie</w:t>
      </w:r>
    </w:p>
    <w:p w14:paraId="47318E01" w14:textId="0D2BE280" w:rsidR="00334F80" w:rsidRPr="004A664D" w:rsidRDefault="00334F80" w:rsidP="00CC7E1D">
      <w:pPr>
        <w:pStyle w:val="Absenderadresse"/>
        <w:tabs>
          <w:tab w:val="left" w:pos="426"/>
          <w:tab w:val="left" w:pos="4962"/>
          <w:tab w:val="left" w:pos="5387"/>
        </w:tabs>
        <w:spacing w:before="60"/>
        <w:rPr>
          <w:rFonts w:ascii="Avenir Light" w:hAnsi="Avenir Light"/>
        </w:rPr>
      </w:pPr>
      <w:r w:rsidRPr="004A664D">
        <w:rPr>
          <w:rFonts w:ascii="Avenir Light" w:hAnsi="Avenir Ligh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4D">
        <w:rPr>
          <w:rFonts w:ascii="Avenir Light" w:hAnsi="Avenir Light"/>
        </w:rPr>
        <w:instrText xml:space="preserve"> FORMCHECKBOX </w:instrText>
      </w:r>
      <w:r w:rsidR="0097273C" w:rsidRPr="004A664D">
        <w:rPr>
          <w:rFonts w:ascii="Avenir Light" w:hAnsi="Avenir Light"/>
        </w:rPr>
      </w:r>
      <w:r w:rsidRPr="004A664D">
        <w:rPr>
          <w:rFonts w:ascii="Avenir Light" w:hAnsi="Avenir Light"/>
        </w:rPr>
        <w:fldChar w:fldCharType="end"/>
      </w:r>
      <w:r w:rsidRPr="004A664D">
        <w:rPr>
          <w:rFonts w:ascii="Avenir Light" w:hAnsi="Avenir Light"/>
        </w:rPr>
        <w:tab/>
        <w:t>Fortgeschrittene lokalisierte Parodontitis</w:t>
      </w:r>
      <w:r w:rsidR="00F26D28" w:rsidRPr="004A664D">
        <w:rPr>
          <w:rFonts w:ascii="Avenir Light" w:hAnsi="Avenir Light"/>
        </w:rPr>
        <w:tab/>
      </w:r>
      <w:r w:rsidR="00F26D28" w:rsidRPr="004A664D">
        <w:rPr>
          <w:rFonts w:ascii="Avenir Light" w:hAnsi="Avenir Ligh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F26D28" w:rsidRPr="004A664D">
        <w:rPr>
          <w:rFonts w:ascii="Avenir Light" w:hAnsi="Avenir Light"/>
        </w:rPr>
        <w:instrText xml:space="preserve"> FORMCHECKBOX </w:instrText>
      </w:r>
      <w:r w:rsidR="0097273C" w:rsidRPr="004A664D">
        <w:rPr>
          <w:rFonts w:ascii="Avenir Light" w:hAnsi="Avenir Light"/>
        </w:rPr>
      </w:r>
      <w:r w:rsidR="00F26D28" w:rsidRPr="004A664D">
        <w:rPr>
          <w:rFonts w:ascii="Avenir Light" w:hAnsi="Avenir Light"/>
        </w:rPr>
        <w:fldChar w:fldCharType="end"/>
      </w:r>
      <w:bookmarkEnd w:id="3"/>
      <w:r w:rsidR="00F26D28" w:rsidRPr="004A664D">
        <w:rPr>
          <w:rFonts w:ascii="Avenir Light" w:hAnsi="Avenir Light"/>
        </w:rPr>
        <w:tab/>
        <w:t>Furkations-Therapie</w:t>
      </w:r>
    </w:p>
    <w:p w14:paraId="53219321" w14:textId="20573D92" w:rsidR="00245951" w:rsidRPr="004A664D" w:rsidRDefault="00245951" w:rsidP="00CC7E1D">
      <w:pPr>
        <w:tabs>
          <w:tab w:val="left" w:pos="426"/>
          <w:tab w:val="left" w:pos="4962"/>
          <w:tab w:val="left" w:pos="5387"/>
        </w:tabs>
        <w:spacing w:before="60"/>
        <w:rPr>
          <w:rFonts w:ascii="Avenir Light" w:hAnsi="Avenir Light"/>
        </w:rPr>
      </w:pPr>
      <w:r w:rsidRPr="004A664D">
        <w:rPr>
          <w:rFonts w:ascii="Avenir Light" w:hAnsi="Avenir Ligh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Pr="004A664D">
        <w:rPr>
          <w:rFonts w:ascii="Avenir Light" w:hAnsi="Avenir Light"/>
        </w:rPr>
        <w:instrText xml:space="preserve"> </w:instrText>
      </w:r>
      <w:r w:rsidR="00F07510" w:rsidRPr="004A664D">
        <w:rPr>
          <w:rFonts w:ascii="Avenir Light" w:hAnsi="Avenir Light"/>
        </w:rPr>
        <w:instrText>FORMCHECKBOX</w:instrText>
      </w:r>
      <w:r w:rsidRPr="004A664D">
        <w:rPr>
          <w:rFonts w:ascii="Avenir Light" w:hAnsi="Avenir Light"/>
        </w:rPr>
        <w:instrText xml:space="preserve"> </w:instrText>
      </w:r>
      <w:r w:rsidR="007E0DFE" w:rsidRPr="004A664D">
        <w:rPr>
          <w:rFonts w:ascii="Avenir Light" w:hAnsi="Avenir Light"/>
        </w:rPr>
      </w:r>
      <w:r w:rsidRPr="004A664D">
        <w:rPr>
          <w:rFonts w:ascii="Avenir Light" w:hAnsi="Avenir Light"/>
        </w:rPr>
        <w:fldChar w:fldCharType="end"/>
      </w:r>
      <w:bookmarkEnd w:id="4"/>
      <w:r w:rsidRPr="004A664D">
        <w:rPr>
          <w:rFonts w:ascii="Avenir Light" w:hAnsi="Avenir Light"/>
        </w:rPr>
        <w:tab/>
      </w:r>
      <w:r w:rsidR="00334F80" w:rsidRPr="004A664D">
        <w:rPr>
          <w:rFonts w:ascii="Avenir Light" w:hAnsi="Avenir Light"/>
        </w:rPr>
        <w:t>Juvenile Parodontitis</w:t>
      </w:r>
      <w:r w:rsidR="00F26D28" w:rsidRPr="004A664D">
        <w:rPr>
          <w:rFonts w:ascii="Avenir Light" w:hAnsi="Avenir Light"/>
        </w:rPr>
        <w:tab/>
      </w:r>
      <w:r w:rsidR="00F26D28" w:rsidRPr="004A664D">
        <w:rPr>
          <w:rFonts w:ascii="Avenir Light" w:hAnsi="Avenir Ligh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F26D28" w:rsidRPr="004A664D">
        <w:rPr>
          <w:rFonts w:ascii="Avenir Light" w:hAnsi="Avenir Light"/>
        </w:rPr>
        <w:instrText xml:space="preserve"> FORMCHECKBOX </w:instrText>
      </w:r>
      <w:r w:rsidR="0097273C" w:rsidRPr="004A664D">
        <w:rPr>
          <w:rFonts w:ascii="Avenir Light" w:hAnsi="Avenir Light"/>
        </w:rPr>
      </w:r>
      <w:r w:rsidR="00F26D28" w:rsidRPr="004A664D">
        <w:rPr>
          <w:rFonts w:ascii="Avenir Light" w:hAnsi="Avenir Light"/>
        </w:rPr>
        <w:fldChar w:fldCharType="end"/>
      </w:r>
      <w:bookmarkEnd w:id="5"/>
      <w:r w:rsidR="00F26D28" w:rsidRPr="004A664D">
        <w:rPr>
          <w:rFonts w:ascii="Avenir Light" w:hAnsi="Avenir Light"/>
        </w:rPr>
        <w:tab/>
        <w:t>Rezessionsdeckung</w:t>
      </w:r>
    </w:p>
    <w:p w14:paraId="4A163FDD" w14:textId="129185E5" w:rsidR="00B74EC1" w:rsidRDefault="00245951" w:rsidP="00CC7E1D">
      <w:pPr>
        <w:tabs>
          <w:tab w:val="left" w:pos="426"/>
          <w:tab w:val="left" w:pos="4962"/>
          <w:tab w:val="left" w:pos="5387"/>
        </w:tabs>
        <w:spacing w:before="60"/>
        <w:rPr>
          <w:rFonts w:ascii="Avenir Light" w:hAnsi="Avenir Light"/>
        </w:rPr>
      </w:pPr>
      <w:r w:rsidRPr="004A664D">
        <w:rPr>
          <w:rFonts w:ascii="Avenir Light" w:hAnsi="Avenir Ligh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4A664D">
        <w:rPr>
          <w:rFonts w:ascii="Avenir Light" w:hAnsi="Avenir Light"/>
        </w:rPr>
        <w:instrText xml:space="preserve"> </w:instrText>
      </w:r>
      <w:r w:rsidR="00F07510" w:rsidRPr="004A664D">
        <w:rPr>
          <w:rFonts w:ascii="Avenir Light" w:hAnsi="Avenir Light"/>
        </w:rPr>
        <w:instrText>FORMCHECKBOX</w:instrText>
      </w:r>
      <w:r w:rsidRPr="004A664D">
        <w:rPr>
          <w:rFonts w:ascii="Avenir Light" w:hAnsi="Avenir Light"/>
        </w:rPr>
        <w:instrText xml:space="preserve"> </w:instrText>
      </w:r>
      <w:r w:rsidR="0097273C" w:rsidRPr="004A664D">
        <w:rPr>
          <w:rFonts w:ascii="Avenir Light" w:hAnsi="Avenir Light"/>
        </w:rPr>
      </w:r>
      <w:r w:rsidRPr="004A664D">
        <w:rPr>
          <w:rFonts w:ascii="Avenir Light" w:hAnsi="Avenir Light"/>
        </w:rPr>
        <w:fldChar w:fldCharType="end"/>
      </w:r>
      <w:bookmarkEnd w:id="6"/>
      <w:r w:rsidRPr="004A664D">
        <w:rPr>
          <w:rFonts w:ascii="Avenir Light" w:hAnsi="Avenir Light"/>
        </w:rPr>
        <w:tab/>
      </w:r>
      <w:r w:rsidR="00334F80" w:rsidRPr="004A664D">
        <w:rPr>
          <w:rFonts w:ascii="Avenir Light" w:hAnsi="Avenir Light"/>
        </w:rPr>
        <w:t>Periimplantitis</w:t>
      </w:r>
      <w:r w:rsidR="00B74EC1" w:rsidRPr="004A664D">
        <w:rPr>
          <w:rFonts w:ascii="Avenir Light" w:hAnsi="Avenir Light"/>
        </w:rPr>
        <w:tab/>
      </w:r>
      <w:r w:rsidR="00B74EC1" w:rsidRPr="004A664D">
        <w:rPr>
          <w:rFonts w:ascii="Avenir Light" w:hAnsi="Avenir Ligh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74EC1" w:rsidRPr="004A664D">
        <w:rPr>
          <w:rFonts w:ascii="Avenir Light" w:hAnsi="Avenir Light"/>
        </w:rPr>
        <w:instrText xml:space="preserve"> </w:instrText>
      </w:r>
      <w:r w:rsidR="00F07510" w:rsidRPr="004A664D">
        <w:rPr>
          <w:rFonts w:ascii="Avenir Light" w:hAnsi="Avenir Light"/>
        </w:rPr>
        <w:instrText>FORMCHECKBOX</w:instrText>
      </w:r>
      <w:r w:rsidR="00B74EC1" w:rsidRPr="004A664D">
        <w:rPr>
          <w:rFonts w:ascii="Avenir Light" w:hAnsi="Avenir Light"/>
        </w:rPr>
        <w:instrText xml:space="preserve"> </w:instrText>
      </w:r>
      <w:r w:rsidR="0097273C" w:rsidRPr="004A664D">
        <w:rPr>
          <w:rFonts w:ascii="Avenir Light" w:hAnsi="Avenir Light"/>
        </w:rPr>
      </w:r>
      <w:r w:rsidR="00B74EC1" w:rsidRPr="004A664D">
        <w:rPr>
          <w:rFonts w:ascii="Avenir Light" w:hAnsi="Avenir Light"/>
        </w:rPr>
        <w:fldChar w:fldCharType="end"/>
      </w:r>
      <w:r w:rsidR="00B74EC1" w:rsidRPr="004A664D">
        <w:rPr>
          <w:rFonts w:ascii="Avenir Light" w:hAnsi="Avenir Light"/>
        </w:rPr>
        <w:tab/>
      </w:r>
      <w:r w:rsidR="00161F18" w:rsidRPr="004A664D">
        <w:rPr>
          <w:rFonts w:ascii="Avenir Light" w:hAnsi="Avenir Light"/>
        </w:rPr>
        <w:t>Kronenverlängerung</w:t>
      </w:r>
    </w:p>
    <w:p w14:paraId="529CEA2F" w14:textId="3827E60C" w:rsidR="00CC7E1D" w:rsidRPr="004A664D" w:rsidRDefault="00CC7E1D" w:rsidP="00CC7E1D">
      <w:pPr>
        <w:tabs>
          <w:tab w:val="left" w:pos="426"/>
          <w:tab w:val="left" w:pos="4962"/>
          <w:tab w:val="left" w:pos="5387"/>
        </w:tabs>
        <w:spacing w:before="60"/>
        <w:rPr>
          <w:rFonts w:ascii="Avenir Light" w:hAnsi="Avenir Light"/>
        </w:rPr>
      </w:pP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</w:r>
      <w:r w:rsidRPr="004A664D">
        <w:rPr>
          <w:rFonts w:ascii="Avenir Light" w:hAnsi="Avenir Ligh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4D">
        <w:rPr>
          <w:rFonts w:ascii="Avenir Light" w:hAnsi="Avenir Light"/>
        </w:rPr>
        <w:instrText xml:space="preserve"> FORMCHECKBOX </w:instrText>
      </w:r>
      <w:r w:rsidR="0097273C" w:rsidRPr="004A664D">
        <w:rPr>
          <w:rFonts w:ascii="Avenir Light" w:hAnsi="Avenir Light"/>
        </w:rPr>
      </w:r>
      <w:r w:rsidRPr="004A664D">
        <w:rPr>
          <w:rFonts w:ascii="Avenir Light" w:hAnsi="Avenir Light"/>
        </w:rPr>
        <w:fldChar w:fldCharType="end"/>
      </w:r>
      <w:r w:rsidRPr="004A664D">
        <w:rPr>
          <w:rFonts w:ascii="Avenir Light" w:hAnsi="Avenir Light"/>
        </w:rPr>
        <w:tab/>
      </w:r>
      <w:r>
        <w:rPr>
          <w:rFonts w:ascii="Avenir Light" w:hAnsi="Avenir Light"/>
        </w:rPr>
        <w:t>Komplette Parodontaltherapie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B74EC1" w:rsidRPr="004A664D" w14:paraId="30B97BFC" w14:textId="77777777" w:rsidTr="00714242">
        <w:trPr>
          <w:cantSplit/>
          <w:trHeight w:hRule="exact" w:val="34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0F24D" w14:textId="4123E619" w:rsidR="00B74EC1" w:rsidRPr="004A664D" w:rsidRDefault="00B74EC1" w:rsidP="00CC7E1D">
            <w:pPr>
              <w:tabs>
                <w:tab w:val="left" w:pos="426"/>
                <w:tab w:val="left" w:pos="4962"/>
                <w:tab w:val="left" w:pos="5387"/>
              </w:tabs>
              <w:spacing w:before="60"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FORMCHECKBOX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="0097273C"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end"/>
            </w:r>
            <w:bookmarkEnd w:id="7"/>
            <w:r w:rsidR="00E4699B" w:rsidRPr="004A664D">
              <w:rPr>
                <w:rFonts w:ascii="Avenir Light" w:hAnsi="Avenir Light"/>
              </w:rPr>
              <w:tab/>
              <w:t>Anderes: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C5D06" w14:textId="77777777" w:rsidR="00B74EC1" w:rsidRPr="004A664D" w:rsidRDefault="00B74EC1" w:rsidP="00CC7E1D">
            <w:pPr>
              <w:tabs>
                <w:tab w:val="left" w:pos="426"/>
                <w:tab w:val="left" w:pos="4962"/>
                <w:tab w:val="left" w:pos="5387"/>
              </w:tabs>
              <w:spacing w:before="60"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  <w:bookmarkEnd w:id="8"/>
          </w:p>
        </w:tc>
      </w:tr>
      <w:tr w:rsidR="003A1B34" w:rsidRPr="004A664D" w14:paraId="7188D9D2" w14:textId="77777777" w:rsidTr="00714242">
        <w:trPr>
          <w:cantSplit/>
          <w:trHeight w:hRule="exact" w:val="340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62CFD" w14:textId="77777777" w:rsidR="003A1B34" w:rsidRPr="004A664D" w:rsidRDefault="003A1B34" w:rsidP="00714242">
            <w:pPr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  <w:bookmarkEnd w:id="9"/>
          </w:p>
        </w:tc>
      </w:tr>
    </w:tbl>
    <w:p w14:paraId="2A194D6B" w14:textId="77777777" w:rsidR="00245951" w:rsidRPr="004A664D" w:rsidRDefault="00245951" w:rsidP="00245951">
      <w:pPr>
        <w:rPr>
          <w:rFonts w:ascii="Avenir Light" w:hAnsi="Avenir Light"/>
        </w:rPr>
      </w:pPr>
    </w:p>
    <w:tbl>
      <w:tblPr>
        <w:tblW w:w="9464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176F0F" w:rsidRPr="004A664D" w14:paraId="0D50B2A5" w14:textId="77777777" w:rsidTr="00714242">
        <w:trPr>
          <w:cantSplit/>
          <w:trHeight w:hRule="exact" w:val="340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BBCCBA" w14:textId="77777777" w:rsidR="00E4699B" w:rsidRPr="004A664D" w:rsidRDefault="00E4699B" w:rsidP="00714242">
            <w:pPr>
              <w:pStyle w:val="Absenderadresse"/>
              <w:tabs>
                <w:tab w:val="left" w:pos="1418"/>
                <w:tab w:val="left" w:leader="dot" w:pos="9072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  <w:b/>
              </w:rPr>
              <w:t>Bemerkungen</w:t>
            </w:r>
            <w:r w:rsidRPr="004A664D">
              <w:rPr>
                <w:rFonts w:ascii="Avenir Light" w:hAnsi="Avenir Light"/>
              </w:rPr>
              <w:t>:</w:t>
            </w: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A9C0A7" w14:textId="77777777" w:rsidR="00E4699B" w:rsidRPr="004A664D" w:rsidRDefault="0049650D" w:rsidP="00714242">
            <w:pPr>
              <w:pStyle w:val="Absenderadresse"/>
              <w:tabs>
                <w:tab w:val="left" w:pos="1418"/>
                <w:tab w:val="left" w:leader="dot" w:pos="9072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  <w:bookmarkEnd w:id="10"/>
          </w:p>
        </w:tc>
      </w:tr>
      <w:tr w:rsidR="00E4699B" w:rsidRPr="004A664D" w14:paraId="5A30A67C" w14:textId="77777777" w:rsidTr="00714242">
        <w:trPr>
          <w:cantSplit/>
          <w:trHeight w:hRule="exact" w:val="340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20D99" w14:textId="77777777" w:rsidR="00E4699B" w:rsidRPr="004A664D" w:rsidRDefault="00AF5F35" w:rsidP="00714242">
            <w:pPr>
              <w:pStyle w:val="Absenderadresse"/>
              <w:tabs>
                <w:tab w:val="left" w:pos="1418"/>
                <w:tab w:val="left" w:leader="dot" w:pos="9072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  <w:bookmarkEnd w:id="11"/>
          </w:p>
        </w:tc>
      </w:tr>
      <w:tr w:rsidR="0049650D" w:rsidRPr="004A664D" w14:paraId="350A1E00" w14:textId="77777777" w:rsidTr="00714242">
        <w:trPr>
          <w:cantSplit/>
          <w:trHeight w:hRule="exact" w:val="340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176FBF49" w14:textId="77777777" w:rsidR="0049650D" w:rsidRPr="004A664D" w:rsidRDefault="0049650D" w:rsidP="00714242">
            <w:pPr>
              <w:pStyle w:val="Absenderadresse"/>
              <w:tabs>
                <w:tab w:val="left" w:pos="1418"/>
                <w:tab w:val="left" w:leader="dot" w:pos="9072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  <w:bookmarkEnd w:id="12"/>
          </w:p>
        </w:tc>
      </w:tr>
      <w:tr w:rsidR="00096AA6" w:rsidRPr="004A664D" w14:paraId="53904A85" w14:textId="77777777" w:rsidTr="00714242">
        <w:trPr>
          <w:cantSplit/>
          <w:trHeight w:hRule="exact" w:val="340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602DAE9B" w14:textId="77777777" w:rsidR="00096AA6" w:rsidRPr="004A664D" w:rsidRDefault="00096AA6" w:rsidP="00714242">
            <w:pPr>
              <w:pStyle w:val="Absenderadresse"/>
              <w:tabs>
                <w:tab w:val="left" w:pos="1418"/>
                <w:tab w:val="left" w:leader="dot" w:pos="9072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  <w:bookmarkEnd w:id="13"/>
          </w:p>
        </w:tc>
      </w:tr>
      <w:tr w:rsidR="0049650D" w:rsidRPr="004A664D" w14:paraId="3096E42A" w14:textId="77777777" w:rsidTr="00714242">
        <w:trPr>
          <w:cantSplit/>
          <w:trHeight w:hRule="exact" w:val="340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6187C4D4" w14:textId="77777777" w:rsidR="0049650D" w:rsidRPr="004A664D" w:rsidRDefault="0049650D" w:rsidP="00714242">
            <w:pPr>
              <w:pStyle w:val="Absenderadresse"/>
              <w:tabs>
                <w:tab w:val="left" w:pos="1418"/>
                <w:tab w:val="left" w:leader="dot" w:pos="9072"/>
              </w:tabs>
              <w:spacing w:after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  <w:bookmarkEnd w:id="14"/>
          </w:p>
        </w:tc>
      </w:tr>
    </w:tbl>
    <w:p w14:paraId="27BBEF5C" w14:textId="77777777" w:rsidR="00245951" w:rsidRDefault="00245951" w:rsidP="00245951">
      <w:pPr>
        <w:pStyle w:val="Absenderadresse"/>
      </w:pPr>
    </w:p>
    <w:p w14:paraId="6FDA5690" w14:textId="77777777" w:rsidR="0078732D" w:rsidRPr="00F26D28" w:rsidRDefault="004A664D" w:rsidP="00245951">
      <w:pPr>
        <w:rPr>
          <w:rFonts w:ascii="Avenir Black" w:hAnsi="Avenir Black"/>
          <w:b/>
          <w:color w:val="808080" w:themeColor="background1" w:themeShade="80"/>
          <w:sz w:val="24"/>
        </w:rPr>
      </w:pPr>
      <w:r w:rsidRPr="00F26D28">
        <w:rPr>
          <w:rFonts w:ascii="Avenir Black" w:hAnsi="Avenir Black"/>
          <w:b/>
          <w:color w:val="808080" w:themeColor="background1" w:themeShade="80"/>
          <w:sz w:val="24"/>
        </w:rPr>
        <w:t xml:space="preserve">Absender </w:t>
      </w:r>
      <w:r w:rsidR="0078732D" w:rsidRPr="00F26D28">
        <w:rPr>
          <w:rFonts w:ascii="Avenir Black" w:hAnsi="Avenir Black"/>
          <w:b/>
          <w:color w:val="808080" w:themeColor="background1" w:themeShade="80"/>
          <w:sz w:val="24"/>
        </w:rPr>
        <w:t>ü</w:t>
      </w:r>
      <w:r w:rsidR="00F26D28">
        <w:rPr>
          <w:rFonts w:ascii="Avenir Black" w:hAnsi="Avenir Black"/>
          <w:b/>
          <w:color w:val="808080" w:themeColor="background1" w:themeShade="80"/>
          <w:sz w:val="24"/>
        </w:rPr>
        <w:t>berweisender Zahnarzt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49650D" w:rsidRPr="004A664D" w14:paraId="5BF93D02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2637D0B8" w14:textId="77777777" w:rsidR="0049650D" w:rsidRPr="004A664D" w:rsidRDefault="0049650D" w:rsidP="00714242">
            <w:pPr>
              <w:tabs>
                <w:tab w:val="left" w:pos="1701"/>
                <w:tab w:val="left" w:leader="dot" w:pos="9071"/>
              </w:tabs>
              <w:spacing w:before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t>Name/Vorname: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EE6CE" w14:textId="77777777" w:rsidR="0049650D" w:rsidRPr="004A664D" w:rsidRDefault="0049650D" w:rsidP="00714242">
            <w:pPr>
              <w:tabs>
                <w:tab w:val="left" w:pos="1701"/>
                <w:tab w:val="left" w:leader="dot" w:pos="9071"/>
              </w:tabs>
              <w:spacing w:before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</w:p>
        </w:tc>
      </w:tr>
      <w:tr w:rsidR="0049650D" w:rsidRPr="004A664D" w14:paraId="14655AD3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03A65D35" w14:textId="77777777" w:rsidR="0049650D" w:rsidRPr="004A664D" w:rsidRDefault="0049650D" w:rsidP="00714242">
            <w:pPr>
              <w:tabs>
                <w:tab w:val="left" w:pos="1701"/>
                <w:tab w:val="left" w:leader="dot" w:pos="9071"/>
              </w:tabs>
              <w:spacing w:before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t>Adresse</w:t>
            </w:r>
            <w:r w:rsidR="0078732D" w:rsidRPr="004A664D">
              <w:rPr>
                <w:rFonts w:ascii="Avenir Light" w:hAnsi="Avenir Light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267D0" w14:textId="77777777" w:rsidR="0049650D" w:rsidRPr="004A664D" w:rsidRDefault="0049650D" w:rsidP="00714242">
            <w:pPr>
              <w:tabs>
                <w:tab w:val="left" w:pos="1701"/>
                <w:tab w:val="left" w:leader="dot" w:pos="9071"/>
              </w:tabs>
              <w:spacing w:before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</w:p>
        </w:tc>
      </w:tr>
      <w:tr w:rsidR="0049650D" w:rsidRPr="004A664D" w14:paraId="3F03AB37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0F5A1657" w14:textId="77777777" w:rsidR="0049650D" w:rsidRPr="004A664D" w:rsidRDefault="0049650D" w:rsidP="00714242">
            <w:pPr>
              <w:tabs>
                <w:tab w:val="left" w:pos="1701"/>
                <w:tab w:val="left" w:leader="dot" w:pos="9071"/>
              </w:tabs>
              <w:spacing w:before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t>PLZ / Ort: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7B83D" w14:textId="77777777" w:rsidR="0049650D" w:rsidRPr="004A664D" w:rsidRDefault="0049650D" w:rsidP="00714242">
            <w:pPr>
              <w:tabs>
                <w:tab w:val="left" w:pos="1701"/>
                <w:tab w:val="left" w:leader="dot" w:pos="9071"/>
              </w:tabs>
              <w:spacing w:before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</w:p>
        </w:tc>
      </w:tr>
      <w:tr w:rsidR="0049650D" w:rsidRPr="004A664D" w14:paraId="173985D3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0ACC3985" w14:textId="77777777" w:rsidR="0049650D" w:rsidRPr="004A664D" w:rsidRDefault="0049650D" w:rsidP="00714242">
            <w:pPr>
              <w:tabs>
                <w:tab w:val="left" w:pos="1701"/>
                <w:tab w:val="left" w:leader="dot" w:pos="9071"/>
              </w:tabs>
              <w:spacing w:before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t>Telefon: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7634E" w14:textId="77777777" w:rsidR="0049650D" w:rsidRPr="004A664D" w:rsidRDefault="0049650D" w:rsidP="00714242">
            <w:pPr>
              <w:tabs>
                <w:tab w:val="left" w:pos="1701"/>
                <w:tab w:val="left" w:leader="dot" w:pos="9071"/>
              </w:tabs>
              <w:spacing w:before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</w:p>
        </w:tc>
      </w:tr>
      <w:tr w:rsidR="0049650D" w:rsidRPr="004A664D" w14:paraId="17CA560E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14CFA501" w14:textId="77777777" w:rsidR="0049650D" w:rsidRPr="004A664D" w:rsidRDefault="0049650D" w:rsidP="00714242">
            <w:pPr>
              <w:tabs>
                <w:tab w:val="left" w:pos="1701"/>
                <w:tab w:val="left" w:pos="2640"/>
                <w:tab w:val="left" w:leader="dot" w:pos="9071"/>
              </w:tabs>
              <w:spacing w:before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t>Fax: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9D76C" w14:textId="77777777" w:rsidR="0049650D" w:rsidRPr="004A664D" w:rsidRDefault="0049650D" w:rsidP="00714242">
            <w:pPr>
              <w:tabs>
                <w:tab w:val="left" w:pos="1701"/>
                <w:tab w:val="left" w:pos="2640"/>
                <w:tab w:val="left" w:leader="dot" w:pos="9071"/>
              </w:tabs>
              <w:spacing w:before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</w:p>
        </w:tc>
      </w:tr>
      <w:tr w:rsidR="0049650D" w:rsidRPr="004A664D" w14:paraId="4D5992FF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48540877" w14:textId="77777777" w:rsidR="0049650D" w:rsidRPr="004A664D" w:rsidRDefault="0049650D" w:rsidP="00714242">
            <w:pPr>
              <w:tabs>
                <w:tab w:val="left" w:pos="1701"/>
                <w:tab w:val="left" w:leader="dot" w:pos="9071"/>
              </w:tabs>
              <w:spacing w:before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t>E-Mail: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58B9B" w14:textId="77777777" w:rsidR="0049650D" w:rsidRPr="004A664D" w:rsidRDefault="0049650D" w:rsidP="009E43C9">
            <w:pPr>
              <w:tabs>
                <w:tab w:val="left" w:pos="1701"/>
                <w:tab w:val="left" w:leader="dot" w:pos="9071"/>
              </w:tabs>
              <w:spacing w:before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="00F07510" w:rsidRPr="004A664D">
              <w:rPr>
                <w:rFonts w:ascii="Avenir Light" w:hAnsi="Avenir Light"/>
              </w:rPr>
              <w:instrText>FORMTEXT</w:instrText>
            </w:r>
            <w:r w:rsidRPr="004A664D">
              <w:rPr>
                <w:rFonts w:ascii="Avenir Light" w:hAnsi="Avenir Light"/>
              </w:rPr>
              <w:instrText xml:space="preserve">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 w:rsidR="009E43C9">
              <w:rPr>
                <w:rFonts w:ascii="Avenir Light" w:hAnsi="Avenir Light"/>
              </w:rPr>
              <w:t> </w:t>
            </w:r>
            <w:r w:rsidR="009E43C9">
              <w:rPr>
                <w:rFonts w:ascii="Avenir Light" w:hAnsi="Avenir Light"/>
              </w:rPr>
              <w:t> </w:t>
            </w:r>
            <w:r w:rsidR="009E43C9">
              <w:rPr>
                <w:rFonts w:ascii="Avenir Light" w:hAnsi="Avenir Light"/>
              </w:rPr>
              <w:t> </w:t>
            </w:r>
            <w:r w:rsidR="009E43C9">
              <w:rPr>
                <w:rFonts w:ascii="Avenir Light" w:hAnsi="Avenir Light"/>
              </w:rPr>
              <w:t> </w:t>
            </w:r>
            <w:r w:rsidR="009E43C9">
              <w:rPr>
                <w:rFonts w:ascii="Avenir Light" w:hAnsi="Avenir Light"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</w:p>
        </w:tc>
      </w:tr>
    </w:tbl>
    <w:p w14:paraId="00692ABD" w14:textId="77777777" w:rsidR="00AF5F35" w:rsidRPr="004A664D" w:rsidRDefault="00AF5F35" w:rsidP="00AF5F35">
      <w:pPr>
        <w:rPr>
          <w:rFonts w:ascii="Avenir Light" w:hAnsi="Avenir Light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CC7E1D" w:rsidRPr="004A664D" w14:paraId="4B281A5E" w14:textId="77777777" w:rsidTr="00CC7E1D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5D994FED" w14:textId="77777777" w:rsidR="00CC7E1D" w:rsidRPr="004A664D" w:rsidRDefault="00CC7E1D" w:rsidP="00714242">
            <w:pPr>
              <w:tabs>
                <w:tab w:val="left" w:pos="1701"/>
                <w:tab w:val="left" w:leader="dot" w:pos="9071"/>
              </w:tabs>
              <w:spacing w:before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  <w:i/>
              </w:rPr>
              <w:t>Datum</w:t>
            </w:r>
            <w:r w:rsidRPr="004A664D">
              <w:rPr>
                <w:rFonts w:ascii="Avenir Light" w:hAnsi="Avenir Light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C2AF0" w14:textId="77777777" w:rsidR="00CC7E1D" w:rsidRPr="004A664D" w:rsidRDefault="00CC7E1D" w:rsidP="007E0DFE">
            <w:pPr>
              <w:tabs>
                <w:tab w:val="left" w:pos="1701"/>
                <w:tab w:val="left" w:leader="dot" w:pos="9071"/>
              </w:tabs>
              <w:spacing w:before="120"/>
              <w:rPr>
                <w:rFonts w:ascii="Avenir Light" w:hAnsi="Avenir Light"/>
              </w:rPr>
            </w:pPr>
            <w:r w:rsidRPr="004A664D">
              <w:rPr>
                <w:rFonts w:ascii="Avenir Light" w:hAnsi="Avenir Ligh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A664D">
              <w:rPr>
                <w:rFonts w:ascii="Avenir Light" w:hAnsi="Avenir Light"/>
              </w:rPr>
              <w:instrText xml:space="preserve"> FORMTEXT </w:instrText>
            </w:r>
            <w:r w:rsidRPr="004A664D">
              <w:rPr>
                <w:rFonts w:ascii="Avenir Light" w:hAnsi="Avenir Light"/>
              </w:rPr>
            </w:r>
            <w:r w:rsidRPr="004A664D">
              <w:rPr>
                <w:rFonts w:ascii="Avenir Light" w:hAnsi="Avenir Light"/>
              </w:rPr>
              <w:fldChar w:fldCharType="separate"/>
            </w:r>
            <w:r>
              <w:rPr>
                <w:rFonts w:ascii="Avenir Light" w:hAnsi="Avenir Light"/>
                <w:noProof/>
              </w:rPr>
              <w:t> </w:t>
            </w:r>
            <w:r>
              <w:rPr>
                <w:rFonts w:ascii="Avenir Light" w:hAnsi="Avenir Light"/>
                <w:noProof/>
              </w:rPr>
              <w:t> </w:t>
            </w:r>
            <w:r>
              <w:rPr>
                <w:rFonts w:ascii="Avenir Light" w:hAnsi="Avenir Light"/>
                <w:noProof/>
              </w:rPr>
              <w:t> </w:t>
            </w:r>
            <w:r>
              <w:rPr>
                <w:rFonts w:ascii="Avenir Light" w:hAnsi="Avenir Light"/>
                <w:noProof/>
              </w:rPr>
              <w:t> </w:t>
            </w:r>
            <w:r>
              <w:rPr>
                <w:rFonts w:ascii="Avenir Light" w:hAnsi="Avenir Light"/>
                <w:noProof/>
              </w:rPr>
              <w:t> </w:t>
            </w:r>
            <w:r w:rsidRPr="004A664D">
              <w:rPr>
                <w:rFonts w:ascii="Avenir Light" w:hAnsi="Avenir Light"/>
              </w:rPr>
              <w:fldChar w:fldCharType="end"/>
            </w:r>
          </w:p>
        </w:tc>
      </w:tr>
    </w:tbl>
    <w:p w14:paraId="5C88788A" w14:textId="77777777" w:rsidR="00AF5F35" w:rsidRDefault="00AF5F35" w:rsidP="00AF5F35"/>
    <w:sectPr w:rsidR="00AF5F35" w:rsidSect="009E43C9">
      <w:footerReference w:type="default" r:id="rId9"/>
      <w:headerReference w:type="first" r:id="rId10"/>
      <w:footerReference w:type="first" r:id="rId11"/>
      <w:pgSz w:w="11906" w:h="16838" w:code="9"/>
      <w:pgMar w:top="-2072" w:right="849" w:bottom="964" w:left="1701" w:header="397" w:footer="786" w:gutter="0"/>
      <w:cols w:space="720"/>
      <w:titlePg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3F6DA" w14:textId="77777777" w:rsidR="007E0DFE" w:rsidRDefault="007E0DFE">
      <w:r>
        <w:separator/>
      </w:r>
    </w:p>
  </w:endnote>
  <w:endnote w:type="continuationSeparator" w:id="0">
    <w:p w14:paraId="598D4AC1" w14:textId="77777777" w:rsidR="007E0DFE" w:rsidRDefault="007E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">
    <w:altName w:val="Helvetica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C8EB" w14:textId="77777777" w:rsidR="007E0DFE" w:rsidRDefault="007E0DFE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MERGEFORMAT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2FD03" w14:textId="77777777" w:rsidR="007E0DFE" w:rsidRPr="00F26D28" w:rsidRDefault="007E0DFE" w:rsidP="00F26D28">
    <w:pPr>
      <w:pStyle w:val="berschrift4"/>
      <w:spacing w:before="0"/>
      <w:jc w:val="both"/>
      <w:rPr>
        <w:rFonts w:ascii="Avenir Light" w:hAnsi="Avenir Light"/>
        <w:i w:val="0"/>
        <w:color w:val="808080" w:themeColor="background1" w:themeShade="80"/>
        <w:sz w:val="17"/>
        <w:szCs w:val="17"/>
      </w:rPr>
    </w:pPr>
    <w:r w:rsidRPr="00F26D28">
      <w:rPr>
        <w:rFonts w:ascii="Avenir Light" w:hAnsi="Avenir Light"/>
        <w:i w:val="0"/>
        <w:color w:val="808080" w:themeColor="background1" w:themeShade="80"/>
        <w:sz w:val="17"/>
        <w:szCs w:val="17"/>
      </w:rPr>
      <w:t xml:space="preserve">Zahnarztpraxis </w:t>
    </w:r>
    <w:proofErr w:type="spellStart"/>
    <w:r w:rsidRPr="00F26D28">
      <w:rPr>
        <w:rFonts w:ascii="Avenir Light" w:hAnsi="Avenir Light"/>
        <w:i w:val="0"/>
        <w:color w:val="808080" w:themeColor="background1" w:themeShade="80"/>
        <w:sz w:val="17"/>
        <w:szCs w:val="17"/>
      </w:rPr>
      <w:t>Graeser</w:t>
    </w:r>
    <w:proofErr w:type="spellEnd"/>
    <w:r w:rsidRPr="00F26D28">
      <w:rPr>
        <w:rFonts w:ascii="Avenir Light" w:hAnsi="Avenir Light"/>
        <w:i w:val="0"/>
        <w:color w:val="808080" w:themeColor="background1" w:themeShade="80"/>
        <w:sz w:val="17"/>
        <w:szCs w:val="17"/>
      </w:rPr>
      <w:t xml:space="preserve"> | Friedbergstrasse 7 | 8820 Wädenswil | info@praxis-graeser.ch | </w:t>
    </w:r>
    <w:hyperlink r:id="rId1" w:history="1">
      <w:r w:rsidRPr="00F26D28">
        <w:rPr>
          <w:rFonts w:ascii="Avenir Light" w:hAnsi="Avenir Light"/>
          <w:i w:val="0"/>
          <w:color w:val="808080" w:themeColor="background1" w:themeShade="80"/>
          <w:sz w:val="17"/>
          <w:szCs w:val="17"/>
        </w:rPr>
        <w:t>044 780 79 22</w:t>
      </w:r>
    </w:hyperlink>
    <w:r>
      <w:rPr>
        <w:rFonts w:ascii="Avenir Light" w:hAnsi="Avenir Light"/>
        <w:i w:val="0"/>
        <w:color w:val="808080" w:themeColor="background1" w:themeShade="80"/>
        <w:sz w:val="17"/>
        <w:szCs w:val="17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531A7" w14:textId="77777777" w:rsidR="007E0DFE" w:rsidRDefault="007E0DFE">
      <w:r>
        <w:separator/>
      </w:r>
    </w:p>
  </w:footnote>
  <w:footnote w:type="continuationSeparator" w:id="0">
    <w:p w14:paraId="31A61ABA" w14:textId="77777777" w:rsidR="007E0DFE" w:rsidRDefault="007E0D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2CA43" w14:textId="77777777" w:rsidR="007E0DFE" w:rsidRDefault="007E0DFE">
    <w:pPr>
      <w:pStyle w:val="Kopfzeile"/>
      <w:spacing w:after="1780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50104A" wp14:editId="698D9B41">
              <wp:simplePos x="0" y="0"/>
              <wp:positionH relativeFrom="column">
                <wp:posOffset>-635</wp:posOffset>
              </wp:positionH>
              <wp:positionV relativeFrom="paragraph">
                <wp:posOffset>180340</wp:posOffset>
              </wp:positionV>
              <wp:extent cx="5941695" cy="7131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1695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A0B8A" w14:textId="77777777" w:rsidR="007E0DFE" w:rsidRDefault="007E0DFE" w:rsidP="004A664D">
                          <w:pPr>
                            <w:pStyle w:val="Kopfzeile"/>
                            <w:rPr>
                              <w:rFonts w:ascii="Avenir Light" w:hAnsi="Avenir Light"/>
                              <w:color w:val="808080"/>
                              <w:sz w:val="16"/>
                            </w:rPr>
                          </w:pPr>
                          <w:r w:rsidRPr="00F26D28">
                            <w:rPr>
                              <w:rFonts w:ascii="Avenir Light" w:hAnsi="Avenir Light"/>
                              <w:color w:val="808080"/>
                              <w:sz w:val="16"/>
                            </w:rPr>
                            <w:t xml:space="preserve">Dr. med. </w:t>
                          </w:r>
                          <w:proofErr w:type="spellStart"/>
                          <w:r w:rsidRPr="00F26D28">
                            <w:rPr>
                              <w:rFonts w:ascii="Avenir Light" w:hAnsi="Avenir Light"/>
                              <w:color w:val="808080"/>
                              <w:sz w:val="16"/>
                            </w:rPr>
                            <w:t>dent</w:t>
                          </w:r>
                          <w:proofErr w:type="spellEnd"/>
                          <w:r w:rsidRPr="00F26D28">
                            <w:rPr>
                              <w:rFonts w:ascii="Avenir Light" w:hAnsi="Avenir Light"/>
                              <w:color w:val="808080"/>
                              <w:sz w:val="16"/>
                            </w:rPr>
                            <w:t>. Christin Stöcklin-Wasmer</w:t>
                          </w:r>
                        </w:p>
                        <w:p w14:paraId="62E9A1CB" w14:textId="77777777" w:rsidR="007E0DFE" w:rsidRDefault="007E0DFE" w:rsidP="004A664D">
                          <w:pPr>
                            <w:pStyle w:val="Kopfzeile"/>
                            <w:rPr>
                              <w:rFonts w:ascii="Avenir Light" w:hAnsi="Avenir Light"/>
                              <w:color w:val="808080"/>
                              <w:sz w:val="16"/>
                            </w:rPr>
                          </w:pPr>
                          <w:r w:rsidRPr="00F26D28">
                            <w:rPr>
                              <w:rFonts w:ascii="Avenir Light" w:hAnsi="Avenir Light"/>
                              <w:color w:val="808080"/>
                              <w:sz w:val="16"/>
                            </w:rPr>
                            <w:t xml:space="preserve">Fachzahnärztin für Parodontologie &amp; </w:t>
                          </w:r>
                          <w:proofErr w:type="spellStart"/>
                          <w:r w:rsidRPr="00F26D28">
                            <w:rPr>
                              <w:rFonts w:ascii="Avenir Light" w:hAnsi="Avenir Light"/>
                              <w:color w:val="80808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venir Light" w:hAnsi="Avenir Light"/>
                              <w:color w:val="808080"/>
                              <w:sz w:val="16"/>
                            </w:rPr>
                            <w:t>mplantologie</w:t>
                          </w:r>
                          <w:proofErr w:type="spellEnd"/>
                          <w:r>
                            <w:rPr>
                              <w:rFonts w:ascii="Avenir Light" w:hAnsi="Avenir Light"/>
                              <w:color w:val="808080"/>
                              <w:sz w:val="16"/>
                            </w:rPr>
                            <w:t>, SSP, EFP, MAS</w:t>
                          </w:r>
                        </w:p>
                        <w:p w14:paraId="37F0E1E8" w14:textId="77777777" w:rsidR="007E0DFE" w:rsidRPr="00CC7E1D" w:rsidRDefault="007E0DFE" w:rsidP="00CC7E1D">
                          <w:pPr>
                            <w:pStyle w:val="Kopfzeile"/>
                            <w:rPr>
                              <w:rFonts w:ascii="Avenir Light" w:hAnsi="Avenir Light"/>
                              <w:color w:val="808080"/>
                              <w:sz w:val="16"/>
                            </w:rPr>
                          </w:pPr>
                          <w:r w:rsidRPr="00F26D28">
                            <w:rPr>
                              <w:rFonts w:ascii="Avenir Light" w:hAnsi="Avenir Light"/>
                              <w:color w:val="808080"/>
                              <w:sz w:val="16"/>
                            </w:rPr>
                            <w:t xml:space="preserve">Praxis </w:t>
                          </w:r>
                          <w:proofErr w:type="spellStart"/>
                          <w:r w:rsidRPr="00F26D28">
                            <w:rPr>
                              <w:rFonts w:ascii="Avenir Light" w:hAnsi="Avenir Light"/>
                              <w:color w:val="808080"/>
                              <w:sz w:val="16"/>
                            </w:rPr>
                            <w:t>Graeser</w:t>
                          </w:r>
                          <w:proofErr w:type="spellEnd"/>
                          <w:r w:rsidRPr="00F26D28">
                            <w:rPr>
                              <w:rFonts w:ascii="Avenir Light" w:hAnsi="Avenir Light"/>
                              <w:color w:val="808080"/>
                              <w:sz w:val="16"/>
                            </w:rPr>
                            <w:t>, Wädenswil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0;margin-top:14.2pt;width:467.85pt;height:5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" filled="f" stroked="f">
              <v:textbox inset="0,0,0,0">
                <w:txbxContent>
                  <w:p w14:paraId="788A0B8A" w14:textId="77777777" w:rsidR="007E0DFE" w:rsidRDefault="007E0DFE" w:rsidP="004A664D">
                    <w:pPr>
                      <w:pStyle w:val="Kopfzeile"/>
                      <w:rPr>
                        <w:rFonts w:ascii="Avenir Light" w:hAnsi="Avenir Light"/>
                        <w:color w:val="808080"/>
                        <w:sz w:val="16"/>
                      </w:rPr>
                    </w:pPr>
                    <w:r w:rsidRPr="00F26D28">
                      <w:rPr>
                        <w:rFonts w:ascii="Avenir Light" w:hAnsi="Avenir Light"/>
                        <w:color w:val="808080"/>
                        <w:sz w:val="16"/>
                      </w:rPr>
                      <w:t xml:space="preserve">Dr. med. </w:t>
                    </w:r>
                    <w:proofErr w:type="spellStart"/>
                    <w:r w:rsidRPr="00F26D28">
                      <w:rPr>
                        <w:rFonts w:ascii="Avenir Light" w:hAnsi="Avenir Light"/>
                        <w:color w:val="808080"/>
                        <w:sz w:val="16"/>
                      </w:rPr>
                      <w:t>dent</w:t>
                    </w:r>
                    <w:proofErr w:type="spellEnd"/>
                    <w:r w:rsidRPr="00F26D28">
                      <w:rPr>
                        <w:rFonts w:ascii="Avenir Light" w:hAnsi="Avenir Light"/>
                        <w:color w:val="808080"/>
                        <w:sz w:val="16"/>
                      </w:rPr>
                      <w:t>. Christin Stöcklin-Wasmer</w:t>
                    </w:r>
                  </w:p>
                  <w:p w14:paraId="62E9A1CB" w14:textId="77777777" w:rsidR="007E0DFE" w:rsidRDefault="007E0DFE" w:rsidP="004A664D">
                    <w:pPr>
                      <w:pStyle w:val="Kopfzeile"/>
                      <w:rPr>
                        <w:rFonts w:ascii="Avenir Light" w:hAnsi="Avenir Light"/>
                        <w:color w:val="808080"/>
                        <w:sz w:val="16"/>
                      </w:rPr>
                    </w:pPr>
                    <w:r w:rsidRPr="00F26D28">
                      <w:rPr>
                        <w:rFonts w:ascii="Avenir Light" w:hAnsi="Avenir Light"/>
                        <w:color w:val="808080"/>
                        <w:sz w:val="16"/>
                      </w:rPr>
                      <w:t xml:space="preserve">Fachzahnärztin für Parodontologie &amp; </w:t>
                    </w:r>
                    <w:proofErr w:type="spellStart"/>
                    <w:r w:rsidRPr="00F26D28">
                      <w:rPr>
                        <w:rFonts w:ascii="Avenir Light" w:hAnsi="Avenir Light"/>
                        <w:color w:val="808080"/>
                        <w:sz w:val="16"/>
                      </w:rPr>
                      <w:t>I</w:t>
                    </w:r>
                    <w:r>
                      <w:rPr>
                        <w:rFonts w:ascii="Avenir Light" w:hAnsi="Avenir Light"/>
                        <w:color w:val="808080"/>
                        <w:sz w:val="16"/>
                      </w:rPr>
                      <w:t>mplantologie</w:t>
                    </w:r>
                    <w:proofErr w:type="spellEnd"/>
                    <w:r>
                      <w:rPr>
                        <w:rFonts w:ascii="Avenir Light" w:hAnsi="Avenir Light"/>
                        <w:color w:val="808080"/>
                        <w:sz w:val="16"/>
                      </w:rPr>
                      <w:t>, SSP, EFP, MAS</w:t>
                    </w:r>
                  </w:p>
                  <w:p w14:paraId="37F0E1E8" w14:textId="77777777" w:rsidR="007E0DFE" w:rsidRPr="00CC7E1D" w:rsidRDefault="007E0DFE" w:rsidP="00CC7E1D">
                    <w:pPr>
                      <w:pStyle w:val="Kopfzeile"/>
                      <w:rPr>
                        <w:rFonts w:ascii="Avenir Light" w:hAnsi="Avenir Light"/>
                        <w:color w:val="808080"/>
                        <w:sz w:val="16"/>
                      </w:rPr>
                    </w:pPr>
                    <w:r w:rsidRPr="00F26D28">
                      <w:rPr>
                        <w:rFonts w:ascii="Avenir Light" w:hAnsi="Avenir Light"/>
                        <w:color w:val="808080"/>
                        <w:sz w:val="16"/>
                      </w:rPr>
                      <w:t xml:space="preserve">Praxis </w:t>
                    </w:r>
                    <w:proofErr w:type="spellStart"/>
                    <w:r w:rsidRPr="00F26D28">
                      <w:rPr>
                        <w:rFonts w:ascii="Avenir Light" w:hAnsi="Avenir Light"/>
                        <w:color w:val="808080"/>
                        <w:sz w:val="16"/>
                      </w:rPr>
                      <w:t>Graeser</w:t>
                    </w:r>
                    <w:proofErr w:type="spellEnd"/>
                    <w:r w:rsidRPr="00F26D28">
                      <w:rPr>
                        <w:rFonts w:ascii="Avenir Light" w:hAnsi="Avenir Light"/>
                        <w:color w:val="808080"/>
                        <w:sz w:val="16"/>
                      </w:rPr>
                      <w:t>, Wädenswil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503A69"/>
    <w:multiLevelType w:val="hybridMultilevel"/>
    <w:tmpl w:val="218AE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>
    <w:nsid w:val="2CA57143"/>
    <w:multiLevelType w:val="hybridMultilevel"/>
    <w:tmpl w:val="B4A24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95DFE"/>
    <w:multiLevelType w:val="hybridMultilevel"/>
    <w:tmpl w:val="3800A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D5271"/>
    <w:multiLevelType w:val="hybridMultilevel"/>
    <w:tmpl w:val="05C6EC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0027E9"/>
    <w:multiLevelType w:val="hybridMultilevel"/>
    <w:tmpl w:val="923CB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A4C04"/>
    <w:multiLevelType w:val="hybridMultilevel"/>
    <w:tmpl w:val="16308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6"/>
  </w:num>
  <w:num w:numId="14">
    <w:abstractNumId w:val="12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SortMethod w:val="0000"/>
  <w:documentProtection w:edit="forms" w:enforcement="1" w:cryptProviderType="rsaFull" w:cryptAlgorithmClass="hash" w:cryptAlgorithmType="typeAny" w:cryptAlgorithmSid="4" w:cryptSpinCount="100000" w:hash="7ymdq5iSkNh5mvEXvlT2G+eyCE0=" w:salt="aHWVPPB9pdnZnKLa/nqfHg==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51"/>
    <w:rsid w:val="00046E2C"/>
    <w:rsid w:val="00096AA6"/>
    <w:rsid w:val="00161F18"/>
    <w:rsid w:val="00176F0F"/>
    <w:rsid w:val="00245951"/>
    <w:rsid w:val="00334F80"/>
    <w:rsid w:val="003A1B34"/>
    <w:rsid w:val="0049650D"/>
    <w:rsid w:val="004A664D"/>
    <w:rsid w:val="00714242"/>
    <w:rsid w:val="0078732D"/>
    <w:rsid w:val="007E0DFE"/>
    <w:rsid w:val="0097273C"/>
    <w:rsid w:val="009E43C9"/>
    <w:rsid w:val="009F0E65"/>
    <w:rsid w:val="00AF5F35"/>
    <w:rsid w:val="00B74EC1"/>
    <w:rsid w:val="00CC7E1D"/>
    <w:rsid w:val="00DC359A"/>
    <w:rsid w:val="00E16C96"/>
    <w:rsid w:val="00E4699B"/>
    <w:rsid w:val="00F07510"/>
    <w:rsid w:val="00F26D2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D54C7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4" w:qFormat="1"/>
    <w:lsdException w:name="header" w:uiPriority="99"/>
  </w:latentStyles>
  <w:style w:type="paragraph" w:default="1" w:styleId="Standard">
    <w:name w:val="Normal"/>
    <w:qFormat/>
    <w:rsid w:val="003B78BF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link w:val="FuzeileZeichen"/>
    <w:pPr>
      <w:tabs>
        <w:tab w:val="right" w:pos="9441"/>
      </w:tabs>
      <w:spacing w:line="300" w:lineRule="exact"/>
    </w:pPr>
    <w:rPr>
      <w:sz w:val="16"/>
    </w:rPr>
  </w:style>
  <w:style w:type="character" w:styleId="GesichteterLink">
    <w:name w:val="FollowedHyperlink"/>
    <w:rPr>
      <w:rFonts w:ascii="Arial" w:hAnsi="Arial"/>
      <w:color w:val="800080"/>
      <w:u w:val="single"/>
    </w:rPr>
  </w:style>
  <w:style w:type="character" w:styleId="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link w:val="KopfzeileZeichen"/>
    <w:uiPriority w:val="99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Beton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Zusatz1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link w:val="SprechblasentextZeichen"/>
    <w:rsid w:val="00A64C48"/>
    <w:rPr>
      <w:rFonts w:ascii="Lucida Grande" w:hAnsi="Lucida Grande"/>
      <w:sz w:val="18"/>
      <w:szCs w:val="18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SprechblasentextZeichen">
    <w:name w:val="Sprechblasentext Zeichen"/>
    <w:link w:val="Sprechblasentext"/>
    <w:rsid w:val="00A64C48"/>
    <w:rPr>
      <w:rFonts w:ascii="Lucida Grande" w:hAnsi="Lucida Grande"/>
      <w:sz w:val="18"/>
      <w:szCs w:val="18"/>
      <w:lang w:val="de-CH"/>
    </w:rPr>
  </w:style>
  <w:style w:type="table" w:styleId="Tabellenraster">
    <w:name w:val="Table Grid"/>
    <w:basedOn w:val="NormaleTabelle"/>
    <w:rsid w:val="00B74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9650D"/>
    <w:rPr>
      <w:rFonts w:ascii="Arial" w:hAnsi="Arial"/>
      <w:sz w:val="16"/>
      <w:lang w:val="de-CH"/>
    </w:rPr>
  </w:style>
  <w:style w:type="character" w:customStyle="1" w:styleId="KopfzeileZeichen">
    <w:name w:val="Kopfzeile Zeichen"/>
    <w:link w:val="Kopfzeile"/>
    <w:uiPriority w:val="99"/>
    <w:rsid w:val="004A664D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4" w:qFormat="1"/>
    <w:lsdException w:name="header" w:uiPriority="99"/>
  </w:latentStyles>
  <w:style w:type="paragraph" w:default="1" w:styleId="Standard">
    <w:name w:val="Normal"/>
    <w:qFormat/>
    <w:rsid w:val="003B78BF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link w:val="FuzeileZeichen"/>
    <w:pPr>
      <w:tabs>
        <w:tab w:val="right" w:pos="9441"/>
      </w:tabs>
      <w:spacing w:line="300" w:lineRule="exact"/>
    </w:pPr>
    <w:rPr>
      <w:sz w:val="16"/>
    </w:rPr>
  </w:style>
  <w:style w:type="character" w:styleId="GesichteterLink">
    <w:name w:val="FollowedHyperlink"/>
    <w:rPr>
      <w:rFonts w:ascii="Arial" w:hAnsi="Arial"/>
      <w:color w:val="800080"/>
      <w:u w:val="single"/>
    </w:rPr>
  </w:style>
  <w:style w:type="character" w:styleId="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link w:val="KopfzeileZeichen"/>
    <w:uiPriority w:val="99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Beton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Zusatz1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link w:val="SprechblasentextZeichen"/>
    <w:rsid w:val="00A64C48"/>
    <w:rPr>
      <w:rFonts w:ascii="Lucida Grande" w:hAnsi="Lucida Grande"/>
      <w:sz w:val="18"/>
      <w:szCs w:val="18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SprechblasentextZeichen">
    <w:name w:val="Sprechblasentext Zeichen"/>
    <w:link w:val="Sprechblasentext"/>
    <w:rsid w:val="00A64C48"/>
    <w:rPr>
      <w:rFonts w:ascii="Lucida Grande" w:hAnsi="Lucida Grande"/>
      <w:sz w:val="18"/>
      <w:szCs w:val="18"/>
      <w:lang w:val="de-CH"/>
    </w:rPr>
  </w:style>
  <w:style w:type="table" w:styleId="Tabellenraster">
    <w:name w:val="Table Grid"/>
    <w:basedOn w:val="NormaleTabelle"/>
    <w:rsid w:val="00B74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9650D"/>
    <w:rPr>
      <w:rFonts w:ascii="Arial" w:hAnsi="Arial"/>
      <w:sz w:val="16"/>
      <w:lang w:val="de-CH"/>
    </w:rPr>
  </w:style>
  <w:style w:type="character" w:customStyle="1" w:styleId="KopfzeileZeichen">
    <w:name w:val="Kopfzeile Zeichen"/>
    <w:link w:val="Kopfzeile"/>
    <w:uiPriority w:val="99"/>
    <w:rsid w:val="004A664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414478079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rbur:Documents:Microsoft-Benutzerdaten:Eigene%20Vorlagen:PA_neu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FF74A-0452-9541-967D-02265F4F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PA_neu.dot</Template>
  <TotalTime>0</TotalTime>
  <Pages>1</Pages>
  <Words>175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1279</CharactersWithSpaces>
  <SharedDoc>false</SharedDoc>
  <HLinks>
    <vt:vector size="12" baseType="variant">
      <vt:variant>
        <vt:i4>7995506</vt:i4>
      </vt:variant>
      <vt:variant>
        <vt:i4>-1</vt:i4>
      </vt:variant>
      <vt:variant>
        <vt:i4>2049</vt:i4>
      </vt:variant>
      <vt:variant>
        <vt:i4>1</vt:i4>
      </vt:variant>
      <vt:variant>
        <vt:lpwstr>ub_16pt_cmyk</vt:lpwstr>
      </vt:variant>
      <vt:variant>
        <vt:lpwstr/>
      </vt:variant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ub_16pt_bl_kl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Doris Burri</dc:creator>
  <cp:keywords/>
  <dc:description/>
  <cp:lastModifiedBy>Christin Stöcklin-Wasmer</cp:lastModifiedBy>
  <cp:revision>3</cp:revision>
  <cp:lastPrinted>2019-12-05T22:44:00Z</cp:lastPrinted>
  <dcterms:created xsi:type="dcterms:W3CDTF">2019-12-05T22:44:00Z</dcterms:created>
  <dcterms:modified xsi:type="dcterms:W3CDTF">2019-12-05T22:46:00Z</dcterms:modified>
</cp:coreProperties>
</file>